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B0" w:rsidRDefault="009E15AC">
      <w:pPr>
        <w:pStyle w:val="Standard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Проект: </w:t>
      </w:r>
      <w:r>
        <w:rPr>
          <w:rFonts w:ascii="Times New Roman" w:hAnsi="Times New Roman"/>
          <w:sz w:val="28"/>
          <w:szCs w:val="28"/>
        </w:rPr>
        <w:t>«Мамочка любимая»</w:t>
      </w:r>
    </w:p>
    <w:p w:rsidR="00525EB0" w:rsidRDefault="009E15AC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Тип проекта:</w:t>
      </w:r>
      <w:r>
        <w:rPr>
          <w:rFonts w:ascii="Times New Roman" w:hAnsi="Times New Roman"/>
          <w:sz w:val="28"/>
          <w:szCs w:val="28"/>
        </w:rPr>
        <w:t xml:space="preserve"> познавательно-творческий.</w:t>
      </w:r>
    </w:p>
    <w:p w:rsidR="00525EB0" w:rsidRDefault="009E15AC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краткосрочный.</w:t>
      </w:r>
    </w:p>
    <w:p w:rsidR="00525EB0" w:rsidRDefault="009E15AC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проекта:</w:t>
      </w:r>
      <w:r>
        <w:rPr>
          <w:rFonts w:ascii="Times New Roman" w:hAnsi="Times New Roman"/>
          <w:sz w:val="28"/>
          <w:szCs w:val="28"/>
        </w:rPr>
        <w:t xml:space="preserve"> дети 2 младшей группы № 10, воспитатель Шевелева Наталия В</w:t>
      </w:r>
      <w:r>
        <w:rPr>
          <w:rFonts w:ascii="Times New Roman" w:hAnsi="Times New Roman"/>
          <w:sz w:val="28"/>
          <w:szCs w:val="28"/>
        </w:rPr>
        <w:t>асильевна, родители воспитанников.</w:t>
      </w:r>
    </w:p>
    <w:p w:rsidR="00525EB0" w:rsidRDefault="00525EB0">
      <w:pPr>
        <w:pStyle w:val="Standard"/>
        <w:jc w:val="both"/>
        <w:rPr>
          <w:rFonts w:hint="eastAsia"/>
        </w:rPr>
      </w:pPr>
    </w:p>
    <w:p w:rsidR="00525EB0" w:rsidRDefault="009E15A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Мама – это самый главный человек для ребенка.  Ребенок должен понимать, что всё хорошее начинается с родного дома и мамы. Развитие отношений между ребенком дошкольного возраста и матерью имеет очень большое</w:t>
      </w:r>
      <w:r>
        <w:rPr>
          <w:rFonts w:ascii="Times New Roman" w:hAnsi="Times New Roman"/>
          <w:color w:val="111111"/>
          <w:sz w:val="28"/>
          <w:szCs w:val="28"/>
        </w:rPr>
        <w:t xml:space="preserve"> значение для развития личности ребенка. И конечно вряд ли найдется в мире человек, который бы не любил свою маму и не хотел бы её порадовать. Поэтому такой праздник, как «День Матери» очень важен и нужен.</w:t>
      </w:r>
    </w:p>
    <w:p w:rsidR="00525EB0" w:rsidRDefault="00525EB0">
      <w:pPr>
        <w:pStyle w:val="Standard"/>
        <w:jc w:val="both"/>
        <w:rPr>
          <w:rFonts w:hint="eastAsia"/>
        </w:rPr>
      </w:pPr>
    </w:p>
    <w:p w:rsidR="00525EB0" w:rsidRDefault="009E15A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t>Познакомить детей с праздником «День Матери</w:t>
      </w:r>
      <w:r>
        <w:rPr>
          <w:rFonts w:ascii="Times New Roman" w:hAnsi="Times New Roman"/>
          <w:color w:val="111111"/>
          <w:sz w:val="28"/>
          <w:szCs w:val="28"/>
        </w:rPr>
        <w:t>», формировать представления у воспитанников о культуре и традициях семейных взаимоотношений. Воспитывать чуткое, доброе, заботливое отношения и любовь к своей маме. Воспитывать умение ценить мамину заботу.</w:t>
      </w:r>
    </w:p>
    <w:p w:rsidR="00525EB0" w:rsidRDefault="00525EB0">
      <w:pPr>
        <w:pStyle w:val="Standard"/>
        <w:jc w:val="both"/>
        <w:rPr>
          <w:rFonts w:hint="eastAsia"/>
        </w:rPr>
      </w:pPr>
    </w:p>
    <w:p w:rsidR="00525EB0" w:rsidRDefault="009E15AC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525EB0" w:rsidRDefault="009E15AC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111111"/>
          <w:sz w:val="28"/>
          <w:szCs w:val="28"/>
        </w:rPr>
        <w:t>- Сформировать представление детей о ро</w:t>
      </w:r>
      <w:r>
        <w:rPr>
          <w:rFonts w:ascii="Times New Roman" w:hAnsi="Times New Roman"/>
          <w:color w:val="111111"/>
          <w:sz w:val="28"/>
          <w:szCs w:val="28"/>
        </w:rPr>
        <w:t>ли мамы в их жизни, через раскрытие образа матери в поэзии, музыке, художественной литературе.</w:t>
      </w:r>
    </w:p>
    <w:p w:rsidR="00525EB0" w:rsidRDefault="009E15AC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Развивать коммуникативные навыки у детей, способствовать развитию речи через выразительное чтение стихов, составление рассказа о своей маме.</w:t>
      </w:r>
    </w:p>
    <w:p w:rsidR="00525EB0" w:rsidRDefault="009E15AC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Развивать творче</w:t>
      </w:r>
      <w:r>
        <w:rPr>
          <w:rFonts w:ascii="Times New Roman" w:hAnsi="Times New Roman"/>
          <w:color w:val="111111"/>
          <w:sz w:val="28"/>
          <w:szCs w:val="28"/>
        </w:rPr>
        <w:t>ские способности детей через художественную деятельность – создание поделок, рисунков.</w:t>
      </w:r>
    </w:p>
    <w:p w:rsidR="00525EB0" w:rsidRDefault="009E15AC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- Способствовать формированию уважительного отношения к своим близким. Воспитывать доброе, заботливое отношение к маме.</w:t>
      </w:r>
    </w:p>
    <w:p w:rsidR="00525EB0" w:rsidRDefault="00525EB0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</w:p>
    <w:p w:rsidR="00525EB0" w:rsidRDefault="009E15AC">
      <w:pPr>
        <w:pStyle w:val="Textbody"/>
        <w:shd w:val="clear" w:color="auto" w:fill="FFFFFF"/>
        <w:spacing w:after="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Предполагаемый результат:</w:t>
      </w:r>
      <w:r>
        <w:rPr>
          <w:rFonts w:ascii="Times New Roman" w:hAnsi="Times New Roman"/>
          <w:color w:val="111111"/>
          <w:sz w:val="28"/>
          <w:szCs w:val="28"/>
        </w:rPr>
        <w:t xml:space="preserve"> Проект дал большой тол</w:t>
      </w:r>
      <w:r>
        <w:rPr>
          <w:rFonts w:ascii="Times New Roman" w:hAnsi="Times New Roman"/>
          <w:color w:val="111111"/>
          <w:sz w:val="28"/>
          <w:szCs w:val="28"/>
        </w:rPr>
        <w:t>чок для развития детского творчества и воображения, повысился уровень связной речи. У детей развивается познавательный интерес и любознательность, повышается творческая активность, дети учатся открыто проявлять свои эмоции.</w:t>
      </w:r>
    </w:p>
    <w:p w:rsidR="00525EB0" w:rsidRDefault="009E15AC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Отношения детей и родителей стан</w:t>
      </w:r>
      <w:r>
        <w:rPr>
          <w:rFonts w:ascii="Times New Roman" w:hAnsi="Times New Roman"/>
          <w:color w:val="111111"/>
          <w:sz w:val="28"/>
          <w:szCs w:val="28"/>
        </w:rPr>
        <w:t>овятся ближе, доверительнее.</w:t>
      </w:r>
    </w:p>
    <w:p w:rsidR="00525EB0" w:rsidRDefault="009E15AC">
      <w:pPr>
        <w:pStyle w:val="Textbody"/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Дети учатся рассказывать о своей маме, выразительно читать и запоминать стихи. Итоговое мероприятие проекта: фотовыставка «Вместе с мамой».</w:t>
      </w:r>
    </w:p>
    <w:p w:rsidR="00525EB0" w:rsidRDefault="00525EB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525EB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5AC" w:rsidRDefault="009E15AC">
      <w:pPr>
        <w:rPr>
          <w:rFonts w:hint="eastAsia"/>
        </w:rPr>
      </w:pPr>
      <w:r>
        <w:separator/>
      </w:r>
    </w:p>
  </w:endnote>
  <w:endnote w:type="continuationSeparator" w:id="0">
    <w:p w:rsidR="009E15AC" w:rsidRDefault="009E15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5AC" w:rsidRDefault="009E15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15AC" w:rsidRDefault="009E15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25EB0"/>
    <w:rsid w:val="00525EB0"/>
    <w:rsid w:val="009E15AC"/>
    <w:rsid w:val="00CA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89B67-018B-48D0-8780-5AF0AE7B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2020-12-03T11:06:00Z</dcterms:created>
  <dcterms:modified xsi:type="dcterms:W3CDTF">2020-12-03T11:06:00Z</dcterms:modified>
</cp:coreProperties>
</file>